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BAA1" w14:textId="4E9CDB1A" w:rsidR="00B821BF" w:rsidRPr="00F3673B" w:rsidRDefault="00025FEA">
      <w:pPr>
        <w:pStyle w:val="Nagwek1"/>
        <w:rPr>
          <w:rFonts w:ascii="Georgia" w:hAnsi="Georgia"/>
          <w:b/>
          <w:bCs/>
          <w:color w:val="890001"/>
        </w:rPr>
      </w:pPr>
      <w:r w:rsidRPr="009C52B9">
        <w:rPr>
          <w:rFonts w:ascii="Times New Roman" w:eastAsia="Times New Roman" w:hAnsi="Times New Roman" w:cs="Times New Roman"/>
          <w:b/>
          <w:bCs/>
          <w:noProof/>
          <w:color w:val="890001"/>
          <w:sz w:val="18"/>
          <w:szCs w:val="18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3011CD20" wp14:editId="7F96666F">
            <wp:simplePos x="0" y="0"/>
            <wp:positionH relativeFrom="column">
              <wp:posOffset>-38100</wp:posOffset>
            </wp:positionH>
            <wp:positionV relativeFrom="paragraph">
              <wp:posOffset>914400</wp:posOffset>
            </wp:positionV>
            <wp:extent cx="5732145" cy="5699125"/>
            <wp:effectExtent l="0" t="0" r="0" b="3175"/>
            <wp:wrapNone/>
            <wp:docPr id="1" name="Obraz 1" descr="Postanowienia Zarządu - Zachodniopomorski Związek Piłki Noż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anowienia Zarządu - Zachodniopomorski Związek Piłki Noż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6991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D72" w:rsidRPr="009C52B9">
        <w:rPr>
          <w:b/>
          <w:bCs/>
          <w:color w:val="890001"/>
          <w:sz w:val="24"/>
          <w:szCs w:val="21"/>
        </w:rPr>
        <w:t xml:space="preserve">Lista strzelców IV Ligii ZZPN po </w:t>
      </w:r>
      <w:r w:rsidR="009C52B9" w:rsidRPr="009C52B9">
        <w:rPr>
          <w:b/>
          <w:bCs/>
          <w:color w:val="890001"/>
          <w:sz w:val="24"/>
          <w:szCs w:val="21"/>
        </w:rPr>
        <w:t>ostatnie</w:t>
      </w:r>
      <w:r w:rsidR="009C52B9">
        <w:rPr>
          <w:b/>
          <w:bCs/>
          <w:color w:val="890001"/>
          <w:sz w:val="24"/>
          <w:szCs w:val="21"/>
        </w:rPr>
        <w:t>j</w:t>
      </w:r>
      <w:r w:rsidR="009C52B9" w:rsidRPr="009C52B9">
        <w:rPr>
          <w:b/>
          <w:bCs/>
          <w:color w:val="890001"/>
          <w:sz w:val="24"/>
          <w:szCs w:val="21"/>
        </w:rPr>
        <w:t>, zaległej 27</w:t>
      </w:r>
      <w:r w:rsidR="00CE3D72" w:rsidRPr="009C52B9">
        <w:rPr>
          <w:b/>
          <w:bCs/>
          <w:color w:val="890001"/>
          <w:sz w:val="24"/>
          <w:szCs w:val="21"/>
        </w:rPr>
        <w:t xml:space="preserve">. </w:t>
      </w:r>
      <w:r w:rsidR="00636A67" w:rsidRPr="009C52B9">
        <w:rPr>
          <w:b/>
          <w:bCs/>
          <w:color w:val="890001"/>
          <w:sz w:val="24"/>
          <w:szCs w:val="21"/>
        </w:rPr>
        <w:t xml:space="preserve">kolejce </w:t>
      </w:r>
      <w:r w:rsidR="00774909" w:rsidRPr="009C52B9">
        <w:rPr>
          <w:b/>
          <w:bCs/>
          <w:color w:val="890001"/>
          <w:sz w:val="24"/>
          <w:szCs w:val="21"/>
        </w:rPr>
        <w:t>(</w:t>
      </w:r>
      <w:r w:rsidR="009C52B9" w:rsidRPr="009C52B9">
        <w:rPr>
          <w:b/>
          <w:bCs/>
          <w:color w:val="890001"/>
          <w:sz w:val="24"/>
          <w:szCs w:val="21"/>
        </w:rPr>
        <w:t>30 czerwca, środa</w:t>
      </w:r>
      <w:r w:rsidR="00774909" w:rsidRPr="009C52B9">
        <w:rPr>
          <w:b/>
          <w:bCs/>
          <w:color w:val="890001"/>
          <w:sz w:val="24"/>
          <w:szCs w:val="21"/>
        </w:rPr>
        <w:t>)</w:t>
      </w:r>
    </w:p>
    <w:p w14:paraId="0DFE05E4" w14:textId="0426138F" w:rsidR="009C52B9" w:rsidRDefault="009C52B9" w:rsidP="00636A67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39 - Karol Jabłoński (Mechanik Bobolice)</w:t>
      </w:r>
    </w:p>
    <w:p w14:paraId="0F1880D4" w14:textId="7352F771" w:rsidR="00636A67" w:rsidRDefault="00636A67" w:rsidP="00636A67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="009C52B9">
        <w:rPr>
          <w:b/>
          <w:color w:val="auto"/>
          <w:sz w:val="28"/>
          <w:szCs w:val="28"/>
        </w:rPr>
        <w:t>8</w:t>
      </w:r>
      <w:r>
        <w:rPr>
          <w:b/>
          <w:color w:val="auto"/>
          <w:sz w:val="28"/>
          <w:szCs w:val="28"/>
        </w:rPr>
        <w:t xml:space="preserve"> - </w:t>
      </w:r>
      <w:r w:rsidRPr="00CE3D72">
        <w:rPr>
          <w:b/>
          <w:color w:val="auto"/>
          <w:sz w:val="28"/>
          <w:szCs w:val="28"/>
        </w:rPr>
        <w:t>Wiktor Sawicki (Darłovia Darłowo)</w:t>
      </w:r>
    </w:p>
    <w:p w14:paraId="3C9608DE" w14:textId="7CBAE451" w:rsidR="00F07072" w:rsidRDefault="00F07072" w:rsidP="00636A67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35 - </w:t>
      </w:r>
      <w:r w:rsidRPr="004538C4">
        <w:rPr>
          <w:b/>
          <w:color w:val="auto"/>
          <w:sz w:val="28"/>
          <w:szCs w:val="28"/>
        </w:rPr>
        <w:t>Michał Magnuski (Kluczevia Stargard)</w:t>
      </w:r>
    </w:p>
    <w:p w14:paraId="401DC698" w14:textId="01971253" w:rsidR="004538C4" w:rsidRPr="00F07072" w:rsidRDefault="004538C4" w:rsidP="00636A67">
      <w:pPr>
        <w:rPr>
          <w:b/>
          <w:bCs/>
          <w:color w:val="auto"/>
          <w:sz w:val="28"/>
          <w:szCs w:val="28"/>
        </w:rPr>
      </w:pPr>
      <w:r w:rsidRPr="004538C4">
        <w:rPr>
          <w:b/>
          <w:color w:val="auto"/>
          <w:sz w:val="28"/>
          <w:szCs w:val="28"/>
        </w:rPr>
        <w:t>3</w:t>
      </w:r>
      <w:r w:rsidR="009F56E0">
        <w:rPr>
          <w:b/>
          <w:color w:val="auto"/>
          <w:sz w:val="28"/>
          <w:szCs w:val="28"/>
        </w:rPr>
        <w:t>4</w:t>
      </w:r>
      <w:r w:rsidRPr="004538C4">
        <w:rPr>
          <w:b/>
          <w:color w:val="auto"/>
          <w:sz w:val="28"/>
          <w:szCs w:val="28"/>
        </w:rPr>
        <w:t xml:space="preserve"> –</w:t>
      </w:r>
      <w:r w:rsidR="00F07072">
        <w:rPr>
          <w:b/>
          <w:bCs/>
        </w:rPr>
        <w:t xml:space="preserve"> </w:t>
      </w:r>
      <w:r w:rsidR="00F07072" w:rsidRPr="00F07072">
        <w:rPr>
          <w:b/>
          <w:bCs/>
          <w:color w:val="auto"/>
          <w:sz w:val="28"/>
          <w:szCs w:val="28"/>
        </w:rPr>
        <w:t>Sebastian Inczewski (Biali Sądów)</w:t>
      </w:r>
    </w:p>
    <w:p w14:paraId="5E8E2416" w14:textId="01B9B31D" w:rsidR="004538C4" w:rsidRPr="00F07072" w:rsidRDefault="005957CE" w:rsidP="00CE3D72">
      <w:pPr>
        <w:rPr>
          <w:bCs/>
          <w:color w:val="auto"/>
          <w:sz w:val="28"/>
          <w:szCs w:val="28"/>
        </w:rPr>
      </w:pPr>
      <w:r w:rsidRPr="00F07072">
        <w:rPr>
          <w:bCs/>
          <w:color w:val="auto"/>
          <w:sz w:val="28"/>
          <w:szCs w:val="28"/>
        </w:rPr>
        <w:t>3</w:t>
      </w:r>
      <w:r w:rsidR="00F07072" w:rsidRPr="00F07072">
        <w:rPr>
          <w:bCs/>
          <w:color w:val="auto"/>
          <w:sz w:val="28"/>
          <w:szCs w:val="28"/>
        </w:rPr>
        <w:t>3</w:t>
      </w:r>
      <w:r w:rsidRPr="00F07072">
        <w:rPr>
          <w:bCs/>
          <w:color w:val="auto"/>
          <w:sz w:val="28"/>
          <w:szCs w:val="28"/>
        </w:rPr>
        <w:t xml:space="preserve"> - </w:t>
      </w:r>
      <w:r w:rsidRPr="00F07072">
        <w:rPr>
          <w:bCs/>
          <w:color w:val="auto"/>
          <w:sz w:val="28"/>
          <w:szCs w:val="24"/>
        </w:rPr>
        <w:t>Kamil Wiśniewski (Vineta Wolin)</w:t>
      </w:r>
      <w:r w:rsidR="00830B27" w:rsidRPr="00F07072">
        <w:rPr>
          <w:bCs/>
          <w:color w:val="auto"/>
          <w:sz w:val="28"/>
          <w:szCs w:val="24"/>
        </w:rPr>
        <w:t xml:space="preserve"> </w:t>
      </w:r>
    </w:p>
    <w:p w14:paraId="07E65DBD" w14:textId="5E86C793" w:rsidR="004211DE" w:rsidRPr="005957CE" w:rsidRDefault="004211DE" w:rsidP="00CE3D72">
      <w:pPr>
        <w:rPr>
          <w:b/>
          <w:bCs/>
        </w:rPr>
      </w:pPr>
      <w:r>
        <w:rPr>
          <w:color w:val="auto"/>
          <w:sz w:val="28"/>
          <w:szCs w:val="28"/>
        </w:rPr>
        <w:t>2</w:t>
      </w:r>
      <w:r w:rsidR="00F07072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- </w:t>
      </w:r>
      <w:r w:rsidRPr="001C793A">
        <w:rPr>
          <w:bCs/>
          <w:color w:val="auto"/>
          <w:sz w:val="28"/>
          <w:szCs w:val="28"/>
        </w:rPr>
        <w:t>Michał Jarząbek (Ina Goleniów)</w:t>
      </w:r>
      <w:r>
        <w:rPr>
          <w:bCs/>
          <w:color w:val="auto"/>
          <w:sz w:val="28"/>
          <w:szCs w:val="28"/>
        </w:rPr>
        <w:t>,</w:t>
      </w:r>
    </w:p>
    <w:p w14:paraId="5CF6BAFB" w14:textId="6FC79183" w:rsidR="004E77D8" w:rsidRPr="004211DE" w:rsidRDefault="004538C4" w:rsidP="00CE3D72">
      <w:pPr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25 - </w:t>
      </w:r>
      <w:r w:rsidR="004E77D8" w:rsidRPr="001C793A">
        <w:rPr>
          <w:color w:val="auto"/>
          <w:sz w:val="28"/>
          <w:szCs w:val="28"/>
        </w:rPr>
        <w:t>Kamil Bartoszyński (Kluczevia Stargard)</w:t>
      </w:r>
    </w:p>
    <w:p w14:paraId="4FF7B333" w14:textId="6DE87FA2" w:rsidR="009F56E0" w:rsidRDefault="009F56E0" w:rsidP="00CE3D7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4211DE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- </w:t>
      </w:r>
      <w:r w:rsidRPr="00CE3D72">
        <w:rPr>
          <w:color w:val="auto"/>
          <w:sz w:val="28"/>
          <w:szCs w:val="28"/>
        </w:rPr>
        <w:t>Mateusz Górny (MKP Szczecinek)</w:t>
      </w:r>
    </w:p>
    <w:p w14:paraId="0B756C3B" w14:textId="7D1C5CE2" w:rsidR="00F07072" w:rsidRDefault="00F07072" w:rsidP="00CE3D7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23 - </w:t>
      </w:r>
      <w:r w:rsidRPr="00CE3D72">
        <w:rPr>
          <w:color w:val="auto"/>
          <w:sz w:val="28"/>
          <w:szCs w:val="28"/>
        </w:rPr>
        <w:t>Marcin Gozdal (Sokół Karlino)</w:t>
      </w:r>
      <w:r w:rsidR="009C52B9">
        <w:rPr>
          <w:color w:val="auto"/>
          <w:sz w:val="28"/>
          <w:szCs w:val="28"/>
        </w:rPr>
        <w:t xml:space="preserve">, </w:t>
      </w:r>
      <w:r w:rsidR="009C52B9" w:rsidRPr="00CE3D72">
        <w:rPr>
          <w:color w:val="auto"/>
          <w:sz w:val="28"/>
          <w:szCs w:val="28"/>
        </w:rPr>
        <w:t>Mateusz Myśliński (Leśnik Manowo)</w:t>
      </w:r>
      <w:r w:rsidR="009C52B9">
        <w:rPr>
          <w:color w:val="auto"/>
          <w:sz w:val="28"/>
          <w:szCs w:val="28"/>
        </w:rPr>
        <w:t>,</w:t>
      </w:r>
    </w:p>
    <w:p w14:paraId="63303D03" w14:textId="53CA81E4" w:rsidR="00175D5A" w:rsidRDefault="00803A3E" w:rsidP="00CE3D7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4538C4">
        <w:rPr>
          <w:color w:val="auto"/>
          <w:sz w:val="28"/>
          <w:szCs w:val="28"/>
        </w:rPr>
        <w:t>2</w:t>
      </w:r>
      <w:r w:rsidR="00CE3D72" w:rsidRPr="001C793A">
        <w:rPr>
          <w:color w:val="auto"/>
          <w:sz w:val="28"/>
          <w:szCs w:val="28"/>
        </w:rPr>
        <w:t xml:space="preserve"> –</w:t>
      </w:r>
      <w:r w:rsidR="00F70C71">
        <w:rPr>
          <w:color w:val="auto"/>
          <w:sz w:val="28"/>
          <w:szCs w:val="28"/>
        </w:rPr>
        <w:t xml:space="preserve"> </w:t>
      </w:r>
      <w:r w:rsidR="00CE3D72" w:rsidRPr="00CE3D72">
        <w:rPr>
          <w:color w:val="auto"/>
          <w:sz w:val="28"/>
          <w:szCs w:val="28"/>
        </w:rPr>
        <w:t>Bartosz Stadnik (Olimp Gościno)</w:t>
      </w:r>
      <w:r w:rsidR="00F07072">
        <w:rPr>
          <w:color w:val="auto"/>
          <w:sz w:val="28"/>
          <w:szCs w:val="28"/>
        </w:rPr>
        <w:t>,</w:t>
      </w:r>
      <w:r w:rsidR="00F07072" w:rsidRPr="00F07072">
        <w:rPr>
          <w:color w:val="auto"/>
          <w:sz w:val="28"/>
          <w:szCs w:val="28"/>
        </w:rPr>
        <w:t xml:space="preserve"> </w:t>
      </w:r>
      <w:r w:rsidR="00F07072" w:rsidRPr="00CE3D72">
        <w:rPr>
          <w:color w:val="auto"/>
          <w:sz w:val="28"/>
          <w:szCs w:val="28"/>
        </w:rPr>
        <w:t>Grzegorz Magnuski (Kluczevia Stargard)</w:t>
      </w:r>
      <w:r w:rsidR="00F07072">
        <w:rPr>
          <w:color w:val="auto"/>
          <w:sz w:val="28"/>
          <w:szCs w:val="28"/>
        </w:rPr>
        <w:t xml:space="preserve">, </w:t>
      </w:r>
    </w:p>
    <w:p w14:paraId="412EF732" w14:textId="41B1B67A" w:rsidR="00D323AB" w:rsidRDefault="00F26CA8" w:rsidP="00CE3D7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19 -</w:t>
      </w:r>
      <w:r w:rsidR="009F56E0">
        <w:rPr>
          <w:color w:val="auto"/>
          <w:sz w:val="28"/>
          <w:szCs w:val="28"/>
        </w:rPr>
        <w:t xml:space="preserve"> Jakub Pożyczka (Hutnik Szczecin)</w:t>
      </w:r>
      <w:r w:rsidR="00F07072">
        <w:rPr>
          <w:color w:val="auto"/>
          <w:sz w:val="28"/>
          <w:szCs w:val="28"/>
        </w:rPr>
        <w:t>,</w:t>
      </w:r>
      <w:r w:rsidR="009C52B9">
        <w:rPr>
          <w:color w:val="auto"/>
          <w:sz w:val="28"/>
          <w:szCs w:val="28"/>
        </w:rPr>
        <w:t xml:space="preserve"> Konrad Romańczyk (Leśnik Manowo),</w:t>
      </w:r>
      <w:r w:rsidR="00F07072">
        <w:rPr>
          <w:color w:val="auto"/>
          <w:sz w:val="28"/>
          <w:szCs w:val="28"/>
        </w:rPr>
        <w:t xml:space="preserve"> </w:t>
      </w:r>
    </w:p>
    <w:p w14:paraId="67A1A79A" w14:textId="33FA65ED" w:rsidR="009B708C" w:rsidRDefault="00F07072" w:rsidP="00CE3D7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18 - </w:t>
      </w:r>
      <w:r w:rsidR="00F70C71" w:rsidRPr="00CE3D72">
        <w:rPr>
          <w:color w:val="auto"/>
          <w:sz w:val="28"/>
          <w:szCs w:val="28"/>
        </w:rPr>
        <w:t>Adrian Rutkowski (Rega Trzebiatów)</w:t>
      </w:r>
      <w:r w:rsidR="00B43F9B">
        <w:rPr>
          <w:color w:val="auto"/>
          <w:sz w:val="28"/>
          <w:szCs w:val="28"/>
        </w:rPr>
        <w:t xml:space="preserve">, </w:t>
      </w:r>
    </w:p>
    <w:p w14:paraId="2825062C" w14:textId="10EEA318" w:rsidR="009C52B9" w:rsidRDefault="009C52B9" w:rsidP="00CE3D7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17 - Tomasz Antczak (Iskierka Szczecin),</w:t>
      </w:r>
    </w:p>
    <w:p w14:paraId="3DC3F400" w14:textId="154C8797" w:rsidR="001850F8" w:rsidRPr="00CE3D72" w:rsidRDefault="009B708C" w:rsidP="00CE3D7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16 - </w:t>
      </w:r>
      <w:proofErr w:type="spellStart"/>
      <w:r>
        <w:rPr>
          <w:color w:val="auto"/>
          <w:sz w:val="28"/>
          <w:szCs w:val="28"/>
        </w:rPr>
        <w:t>Oleksandr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Simkovych</w:t>
      </w:r>
      <w:proofErr w:type="spellEnd"/>
      <w:r>
        <w:rPr>
          <w:color w:val="auto"/>
          <w:sz w:val="28"/>
          <w:szCs w:val="28"/>
        </w:rPr>
        <w:t xml:space="preserve"> (Iskierka Szczecin), </w:t>
      </w:r>
      <w:r w:rsidR="009F56E0">
        <w:rPr>
          <w:color w:val="auto"/>
          <w:sz w:val="28"/>
          <w:szCs w:val="28"/>
        </w:rPr>
        <w:t xml:space="preserve">Mikołaj </w:t>
      </w:r>
      <w:proofErr w:type="spellStart"/>
      <w:r w:rsidR="009F56E0">
        <w:rPr>
          <w:color w:val="auto"/>
          <w:sz w:val="28"/>
          <w:szCs w:val="28"/>
        </w:rPr>
        <w:t>Duwe</w:t>
      </w:r>
      <w:proofErr w:type="spellEnd"/>
      <w:r w:rsidR="009F56E0">
        <w:rPr>
          <w:color w:val="auto"/>
          <w:sz w:val="28"/>
          <w:szCs w:val="28"/>
        </w:rPr>
        <w:t xml:space="preserve"> (</w:t>
      </w:r>
      <w:proofErr w:type="spellStart"/>
      <w:r w:rsidR="009F56E0">
        <w:rPr>
          <w:color w:val="auto"/>
          <w:sz w:val="28"/>
          <w:szCs w:val="28"/>
        </w:rPr>
        <w:t>Rasel</w:t>
      </w:r>
      <w:proofErr w:type="spellEnd"/>
      <w:r w:rsidR="009F56E0">
        <w:rPr>
          <w:color w:val="auto"/>
          <w:sz w:val="28"/>
          <w:szCs w:val="28"/>
        </w:rPr>
        <w:t xml:space="preserve"> Dygowo),</w:t>
      </w:r>
      <w:r w:rsidR="00175D5A">
        <w:rPr>
          <w:color w:val="auto"/>
          <w:sz w:val="28"/>
          <w:szCs w:val="28"/>
        </w:rPr>
        <w:t xml:space="preserve"> Kacper </w:t>
      </w:r>
      <w:proofErr w:type="spellStart"/>
      <w:r w:rsidR="00175D5A">
        <w:rPr>
          <w:color w:val="auto"/>
          <w:sz w:val="28"/>
          <w:szCs w:val="28"/>
        </w:rPr>
        <w:t>Łaga</w:t>
      </w:r>
      <w:proofErr w:type="spellEnd"/>
      <w:r w:rsidR="00175D5A">
        <w:rPr>
          <w:color w:val="auto"/>
          <w:sz w:val="28"/>
          <w:szCs w:val="28"/>
        </w:rPr>
        <w:t xml:space="preserve"> (Wieża Postomino)</w:t>
      </w:r>
      <w:r w:rsidR="005957CE">
        <w:rPr>
          <w:color w:val="auto"/>
          <w:sz w:val="28"/>
          <w:szCs w:val="28"/>
        </w:rPr>
        <w:t xml:space="preserve">, </w:t>
      </w:r>
      <w:r w:rsidR="005957CE" w:rsidRPr="00CE3D72">
        <w:rPr>
          <w:color w:val="auto"/>
          <w:sz w:val="28"/>
          <w:szCs w:val="28"/>
        </w:rPr>
        <w:t>Jakub Żelazowski (Hutnik Szczecin)</w:t>
      </w:r>
      <w:r w:rsidR="009C52B9">
        <w:rPr>
          <w:color w:val="auto"/>
          <w:sz w:val="28"/>
          <w:szCs w:val="28"/>
        </w:rPr>
        <w:t xml:space="preserve">, Marcin </w:t>
      </w:r>
      <w:proofErr w:type="spellStart"/>
      <w:r w:rsidR="009C52B9">
        <w:rPr>
          <w:color w:val="auto"/>
          <w:sz w:val="28"/>
          <w:szCs w:val="28"/>
        </w:rPr>
        <w:t>Dubielewicz</w:t>
      </w:r>
      <w:proofErr w:type="spellEnd"/>
      <w:r w:rsidR="009C52B9">
        <w:rPr>
          <w:color w:val="auto"/>
          <w:sz w:val="28"/>
          <w:szCs w:val="28"/>
        </w:rPr>
        <w:t xml:space="preserve"> (Leśnik Manowo)</w:t>
      </w:r>
    </w:p>
    <w:p w14:paraId="5A930194" w14:textId="5FBF968F" w:rsidR="00F26CA8" w:rsidRDefault="00CE3D72" w:rsidP="00CE3D72">
      <w:pPr>
        <w:rPr>
          <w:color w:val="auto"/>
          <w:sz w:val="28"/>
          <w:szCs w:val="28"/>
        </w:rPr>
      </w:pPr>
      <w:r w:rsidRPr="00CE3D72">
        <w:rPr>
          <w:color w:val="auto"/>
          <w:sz w:val="28"/>
          <w:szCs w:val="28"/>
        </w:rPr>
        <w:t>15 –</w:t>
      </w:r>
      <w:r w:rsidR="00975F56">
        <w:rPr>
          <w:color w:val="auto"/>
          <w:sz w:val="28"/>
          <w:szCs w:val="28"/>
        </w:rPr>
        <w:t xml:space="preserve"> </w:t>
      </w:r>
      <w:r w:rsidR="00175D5A">
        <w:rPr>
          <w:color w:val="auto"/>
          <w:sz w:val="28"/>
          <w:szCs w:val="28"/>
        </w:rPr>
        <w:t>Andrzej Łyszyk (Wieża Postomino),</w:t>
      </w:r>
      <w:r w:rsidR="00F07072">
        <w:rPr>
          <w:color w:val="auto"/>
          <w:sz w:val="28"/>
          <w:szCs w:val="28"/>
        </w:rPr>
        <w:t xml:space="preserve"> </w:t>
      </w:r>
    </w:p>
    <w:p w14:paraId="0FC4430A" w14:textId="4DDBF19C" w:rsidR="00747524" w:rsidRDefault="00F26CA8" w:rsidP="00CE3D7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14 -</w:t>
      </w:r>
      <w:r w:rsidR="009B708C">
        <w:rPr>
          <w:color w:val="auto"/>
          <w:sz w:val="28"/>
          <w:szCs w:val="28"/>
        </w:rPr>
        <w:t xml:space="preserve"> </w:t>
      </w:r>
      <w:r w:rsidR="00926504">
        <w:rPr>
          <w:color w:val="auto"/>
          <w:sz w:val="28"/>
          <w:szCs w:val="28"/>
        </w:rPr>
        <w:t xml:space="preserve">Bartosz </w:t>
      </w:r>
      <w:proofErr w:type="spellStart"/>
      <w:r w:rsidR="00926504">
        <w:rPr>
          <w:color w:val="auto"/>
          <w:sz w:val="28"/>
          <w:szCs w:val="28"/>
        </w:rPr>
        <w:t>Latuszek</w:t>
      </w:r>
      <w:proofErr w:type="spellEnd"/>
      <w:r w:rsidR="00926504">
        <w:rPr>
          <w:color w:val="auto"/>
          <w:sz w:val="28"/>
          <w:szCs w:val="28"/>
        </w:rPr>
        <w:t xml:space="preserve"> (Gryf Kamień Pomorski)</w:t>
      </w:r>
      <w:r w:rsidR="004538C4">
        <w:rPr>
          <w:color w:val="auto"/>
          <w:sz w:val="28"/>
          <w:szCs w:val="28"/>
        </w:rPr>
        <w:t>,</w:t>
      </w:r>
    </w:p>
    <w:p w14:paraId="7AFE17BF" w14:textId="5895B688" w:rsidR="00F26CA8" w:rsidRDefault="003B37C2" w:rsidP="00F26CA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13 - Łukasz Włodarczyk (</w:t>
      </w:r>
      <w:proofErr w:type="spellStart"/>
      <w:r>
        <w:rPr>
          <w:color w:val="auto"/>
          <w:sz w:val="28"/>
          <w:szCs w:val="28"/>
        </w:rPr>
        <w:t>Rasel</w:t>
      </w:r>
      <w:proofErr w:type="spellEnd"/>
      <w:r>
        <w:rPr>
          <w:color w:val="auto"/>
          <w:sz w:val="28"/>
          <w:szCs w:val="28"/>
        </w:rPr>
        <w:t xml:space="preserve"> Dygowo), </w:t>
      </w:r>
      <w:r w:rsidR="004538C4" w:rsidRPr="00CE3D72">
        <w:rPr>
          <w:color w:val="auto"/>
          <w:sz w:val="28"/>
          <w:szCs w:val="28"/>
        </w:rPr>
        <w:t>Krzysztof Jabłoński (Mechanik Bobolice)</w:t>
      </w:r>
      <w:r w:rsidR="00175D5A">
        <w:rPr>
          <w:color w:val="auto"/>
          <w:sz w:val="28"/>
          <w:szCs w:val="28"/>
        </w:rPr>
        <w:t>, Jakub Karpiński (Sokół Karlino)</w:t>
      </w:r>
      <w:r w:rsidR="009C52B9">
        <w:rPr>
          <w:color w:val="auto"/>
          <w:sz w:val="28"/>
          <w:szCs w:val="28"/>
        </w:rPr>
        <w:t>, Mariusz Stachowiak (Polonia Płoty)</w:t>
      </w:r>
    </w:p>
    <w:p w14:paraId="43BBF308" w14:textId="434BC52B" w:rsidR="00747524" w:rsidRPr="00CE3D72" w:rsidRDefault="00F26CA8" w:rsidP="00F26CA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12 -</w:t>
      </w:r>
      <w:r w:rsidR="009C52B9">
        <w:rPr>
          <w:color w:val="auto"/>
          <w:sz w:val="28"/>
          <w:szCs w:val="28"/>
        </w:rPr>
        <w:t xml:space="preserve"> </w:t>
      </w:r>
      <w:r w:rsidR="009F56E0">
        <w:rPr>
          <w:color w:val="auto"/>
          <w:sz w:val="28"/>
          <w:szCs w:val="28"/>
        </w:rPr>
        <w:t>Piotr Surma (Kluczevia Stargard)</w:t>
      </w:r>
      <w:r w:rsidR="00F07072">
        <w:rPr>
          <w:color w:val="auto"/>
          <w:sz w:val="28"/>
          <w:szCs w:val="28"/>
        </w:rPr>
        <w:t xml:space="preserve">, Kacper </w:t>
      </w:r>
      <w:proofErr w:type="spellStart"/>
      <w:r w:rsidR="00F07072">
        <w:rPr>
          <w:color w:val="auto"/>
          <w:sz w:val="28"/>
          <w:szCs w:val="28"/>
        </w:rPr>
        <w:t>Wittbrod</w:t>
      </w:r>
      <w:proofErr w:type="spellEnd"/>
      <w:r w:rsidR="00F07072">
        <w:rPr>
          <w:color w:val="auto"/>
          <w:sz w:val="28"/>
          <w:szCs w:val="28"/>
        </w:rPr>
        <w:t xml:space="preserve"> (Gryf Kamień Pomorski)</w:t>
      </w:r>
    </w:p>
    <w:p w14:paraId="6A370086" w14:textId="34364834" w:rsidR="004E77D8" w:rsidRDefault="00CE3D72" w:rsidP="00803A3E">
      <w:pPr>
        <w:rPr>
          <w:color w:val="auto"/>
          <w:sz w:val="28"/>
          <w:szCs w:val="28"/>
        </w:rPr>
      </w:pPr>
      <w:r w:rsidRPr="00CE3D72">
        <w:rPr>
          <w:color w:val="auto"/>
          <w:sz w:val="28"/>
          <w:szCs w:val="28"/>
        </w:rPr>
        <w:t xml:space="preserve">11 – </w:t>
      </w:r>
      <w:r w:rsidR="00F3673B">
        <w:rPr>
          <w:color w:val="auto"/>
          <w:sz w:val="28"/>
          <w:szCs w:val="28"/>
        </w:rPr>
        <w:t xml:space="preserve">Charles </w:t>
      </w:r>
      <w:proofErr w:type="spellStart"/>
      <w:r w:rsidR="00F3673B">
        <w:rPr>
          <w:color w:val="auto"/>
          <w:sz w:val="28"/>
          <w:szCs w:val="28"/>
        </w:rPr>
        <w:t>Nwaogu</w:t>
      </w:r>
      <w:proofErr w:type="spellEnd"/>
      <w:r w:rsidR="00F3673B">
        <w:rPr>
          <w:color w:val="auto"/>
          <w:sz w:val="28"/>
          <w:szCs w:val="28"/>
        </w:rPr>
        <w:t xml:space="preserve"> (Sparta Węgorzyno)</w:t>
      </w:r>
      <w:r w:rsidR="00F26CA8">
        <w:rPr>
          <w:color w:val="auto"/>
          <w:sz w:val="28"/>
          <w:szCs w:val="28"/>
        </w:rPr>
        <w:t xml:space="preserve">, </w:t>
      </w:r>
      <w:r w:rsidR="00A12947">
        <w:rPr>
          <w:color w:val="auto"/>
          <w:sz w:val="28"/>
          <w:szCs w:val="28"/>
        </w:rPr>
        <w:t>Andrzej Wojciechowski (</w:t>
      </w:r>
      <w:proofErr w:type="spellStart"/>
      <w:r w:rsidR="00A12947">
        <w:rPr>
          <w:color w:val="auto"/>
          <w:sz w:val="28"/>
          <w:szCs w:val="28"/>
        </w:rPr>
        <w:t>Rasel</w:t>
      </w:r>
      <w:proofErr w:type="spellEnd"/>
      <w:r w:rsidR="00A12947">
        <w:rPr>
          <w:color w:val="auto"/>
          <w:sz w:val="28"/>
          <w:szCs w:val="28"/>
        </w:rPr>
        <w:t xml:space="preserve"> Dygowo)</w:t>
      </w:r>
      <w:r w:rsidR="00F26CA8">
        <w:rPr>
          <w:color w:val="auto"/>
          <w:sz w:val="28"/>
          <w:szCs w:val="28"/>
        </w:rPr>
        <w:t xml:space="preserve">, </w:t>
      </w:r>
      <w:r w:rsidR="004211DE">
        <w:rPr>
          <w:color w:val="auto"/>
          <w:sz w:val="28"/>
          <w:szCs w:val="28"/>
        </w:rPr>
        <w:t xml:space="preserve">Jakub </w:t>
      </w:r>
      <w:proofErr w:type="spellStart"/>
      <w:r w:rsidR="004211DE">
        <w:rPr>
          <w:color w:val="auto"/>
          <w:sz w:val="28"/>
          <w:szCs w:val="28"/>
        </w:rPr>
        <w:t>Okuszko</w:t>
      </w:r>
      <w:proofErr w:type="spellEnd"/>
      <w:r w:rsidR="004211DE">
        <w:rPr>
          <w:color w:val="auto"/>
          <w:sz w:val="28"/>
          <w:szCs w:val="28"/>
        </w:rPr>
        <w:t xml:space="preserve"> (MKP Szczecinek),</w:t>
      </w:r>
    </w:p>
    <w:p w14:paraId="7588136C" w14:textId="386DE859" w:rsidR="00387FD3" w:rsidRDefault="004E77D8" w:rsidP="00F26CA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10 - </w:t>
      </w:r>
      <w:r w:rsidR="003B37C2">
        <w:rPr>
          <w:color w:val="auto"/>
          <w:sz w:val="28"/>
          <w:szCs w:val="28"/>
        </w:rPr>
        <w:t>Dariusz Juracki (Orzeł Wałcz)</w:t>
      </w:r>
      <w:r w:rsidR="0039150D">
        <w:rPr>
          <w:color w:val="auto"/>
          <w:sz w:val="28"/>
          <w:szCs w:val="28"/>
        </w:rPr>
        <w:t>, Bartłomiej Babiak (Lech Czaplinek)</w:t>
      </w:r>
    </w:p>
    <w:p w14:paraId="6B777805" w14:textId="11863246" w:rsidR="004211DE" w:rsidRDefault="004211DE" w:rsidP="00F26CA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9 - Szymon Włodarek (Gryf Kamień Pomorski)</w:t>
      </w:r>
    </w:p>
    <w:p w14:paraId="12177257" w14:textId="0032D04E" w:rsidR="00D323AB" w:rsidRDefault="00D323AB" w:rsidP="00803A3E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8 - Adam </w:t>
      </w:r>
      <w:proofErr w:type="spellStart"/>
      <w:r>
        <w:rPr>
          <w:color w:val="auto"/>
          <w:sz w:val="28"/>
          <w:szCs w:val="28"/>
        </w:rPr>
        <w:t>Cymkiej</w:t>
      </w:r>
      <w:proofErr w:type="spellEnd"/>
      <w:r>
        <w:rPr>
          <w:color w:val="auto"/>
          <w:sz w:val="28"/>
          <w:szCs w:val="28"/>
        </w:rPr>
        <w:t xml:space="preserve"> (Polonia Płoty),</w:t>
      </w:r>
    </w:p>
    <w:p w14:paraId="2FDD0DBD" w14:textId="1A9261B4" w:rsidR="005C402D" w:rsidRPr="009C52B9" w:rsidRDefault="008E0E1D" w:rsidP="009C52B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7 - </w:t>
      </w:r>
      <w:r w:rsidR="00387FD3">
        <w:rPr>
          <w:color w:val="auto"/>
          <w:sz w:val="28"/>
          <w:szCs w:val="28"/>
        </w:rPr>
        <w:t>Maciej Kraśnicki (</w:t>
      </w:r>
      <w:r w:rsidR="0039150D">
        <w:rPr>
          <w:color w:val="auto"/>
          <w:sz w:val="28"/>
          <w:szCs w:val="28"/>
        </w:rPr>
        <w:t>Sparta Węgorzyno</w:t>
      </w:r>
      <w:r w:rsidR="00387FD3">
        <w:rPr>
          <w:color w:val="auto"/>
          <w:sz w:val="28"/>
          <w:szCs w:val="28"/>
        </w:rPr>
        <w:t>)</w:t>
      </w:r>
    </w:p>
    <w:sectPr w:rsidR="005C402D" w:rsidRPr="009C52B9">
      <w:footerReference w:type="defaul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A99D7" w14:textId="77777777" w:rsidR="00E7046C" w:rsidRDefault="00E7046C">
      <w:r>
        <w:separator/>
      </w:r>
    </w:p>
    <w:p w14:paraId="6C5C963C" w14:textId="77777777" w:rsidR="00E7046C" w:rsidRDefault="00E7046C"/>
  </w:endnote>
  <w:endnote w:type="continuationSeparator" w:id="0">
    <w:p w14:paraId="0E7E85B7" w14:textId="77777777" w:rsidR="00E7046C" w:rsidRDefault="00E7046C">
      <w:r>
        <w:continuationSeparator/>
      </w:r>
    </w:p>
    <w:p w14:paraId="26DC6D49" w14:textId="77777777" w:rsidR="00E7046C" w:rsidRDefault="00E70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N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E1CB2" w14:textId="77777777" w:rsidR="00B821BF" w:rsidRDefault="00D44EE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96D3B" w14:textId="77777777" w:rsidR="00E7046C" w:rsidRDefault="00E7046C">
      <w:r>
        <w:separator/>
      </w:r>
    </w:p>
    <w:p w14:paraId="0D5050B8" w14:textId="77777777" w:rsidR="00E7046C" w:rsidRDefault="00E7046C"/>
  </w:footnote>
  <w:footnote w:type="continuationSeparator" w:id="0">
    <w:p w14:paraId="64961E6E" w14:textId="77777777" w:rsidR="00E7046C" w:rsidRDefault="00E7046C">
      <w:r>
        <w:continuationSeparator/>
      </w:r>
    </w:p>
    <w:p w14:paraId="6E1A5067" w14:textId="77777777" w:rsidR="00E7046C" w:rsidRDefault="00E704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apunktowan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anumerowan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46B0"/>
    <w:multiLevelType w:val="hybridMultilevel"/>
    <w:tmpl w:val="0F687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72"/>
    <w:rsid w:val="00025FEA"/>
    <w:rsid w:val="000F43D5"/>
    <w:rsid w:val="00150F9A"/>
    <w:rsid w:val="00152970"/>
    <w:rsid w:val="00175D5A"/>
    <w:rsid w:val="001850F8"/>
    <w:rsid w:val="001A6480"/>
    <w:rsid w:val="001C793A"/>
    <w:rsid w:val="001E3EC2"/>
    <w:rsid w:val="001F4D25"/>
    <w:rsid w:val="00250443"/>
    <w:rsid w:val="002C3D32"/>
    <w:rsid w:val="00387FD3"/>
    <w:rsid w:val="0039150D"/>
    <w:rsid w:val="003A4963"/>
    <w:rsid w:val="003B37C2"/>
    <w:rsid w:val="003B4AA5"/>
    <w:rsid w:val="003D62B3"/>
    <w:rsid w:val="004211DE"/>
    <w:rsid w:val="004526D6"/>
    <w:rsid w:val="004538C4"/>
    <w:rsid w:val="004E77D8"/>
    <w:rsid w:val="00545339"/>
    <w:rsid w:val="00574C33"/>
    <w:rsid w:val="005957CE"/>
    <w:rsid w:val="005C402D"/>
    <w:rsid w:val="00607C36"/>
    <w:rsid w:val="00636A67"/>
    <w:rsid w:val="006565AA"/>
    <w:rsid w:val="006932B7"/>
    <w:rsid w:val="00747524"/>
    <w:rsid w:val="00774909"/>
    <w:rsid w:val="00790C6E"/>
    <w:rsid w:val="007D1E29"/>
    <w:rsid w:val="00803A3E"/>
    <w:rsid w:val="0081501E"/>
    <w:rsid w:val="00830B27"/>
    <w:rsid w:val="00856DB9"/>
    <w:rsid w:val="008E0E1D"/>
    <w:rsid w:val="008E67E1"/>
    <w:rsid w:val="008F448C"/>
    <w:rsid w:val="00923E88"/>
    <w:rsid w:val="00926504"/>
    <w:rsid w:val="00975F56"/>
    <w:rsid w:val="009B708C"/>
    <w:rsid w:val="009C2E78"/>
    <w:rsid w:val="009C52B9"/>
    <w:rsid w:val="009E025B"/>
    <w:rsid w:val="009F56E0"/>
    <w:rsid w:val="00A0365C"/>
    <w:rsid w:val="00A12947"/>
    <w:rsid w:val="00A3188C"/>
    <w:rsid w:val="00A8058C"/>
    <w:rsid w:val="00A959DF"/>
    <w:rsid w:val="00B23FC1"/>
    <w:rsid w:val="00B43F9B"/>
    <w:rsid w:val="00B76BE3"/>
    <w:rsid w:val="00B81B53"/>
    <w:rsid w:val="00B821BF"/>
    <w:rsid w:val="00C01C37"/>
    <w:rsid w:val="00C072EA"/>
    <w:rsid w:val="00C34432"/>
    <w:rsid w:val="00C67CB6"/>
    <w:rsid w:val="00C82313"/>
    <w:rsid w:val="00C86780"/>
    <w:rsid w:val="00CA5D04"/>
    <w:rsid w:val="00CE17A1"/>
    <w:rsid w:val="00CE3D72"/>
    <w:rsid w:val="00D024C0"/>
    <w:rsid w:val="00D323AB"/>
    <w:rsid w:val="00D44EEA"/>
    <w:rsid w:val="00D77FD5"/>
    <w:rsid w:val="00DB03D4"/>
    <w:rsid w:val="00DE2C1F"/>
    <w:rsid w:val="00E23A95"/>
    <w:rsid w:val="00E34568"/>
    <w:rsid w:val="00E40438"/>
    <w:rsid w:val="00E7046C"/>
    <w:rsid w:val="00E71A49"/>
    <w:rsid w:val="00ED2BD2"/>
    <w:rsid w:val="00F07072"/>
    <w:rsid w:val="00F26CA8"/>
    <w:rsid w:val="00F3673B"/>
    <w:rsid w:val="00F70C71"/>
    <w:rsid w:val="00FA2B5B"/>
    <w:rsid w:val="00FB7472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19797"/>
  <w15:chartTrackingRefBased/>
  <w15:docId w15:val="{F76F5341-48EC-804F-9333-9D4B9B95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ja-JP" w:bidi="pl-P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3D4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731C3F" w:themeColor="hyperlink"/>
      <w:u w:val="single"/>
    </w:rPr>
  </w:style>
  <w:style w:type="paragraph" w:styleId="Akapitzlist">
    <w:name w:val="List Paragraph"/>
    <w:basedOn w:val="Normalny"/>
    <w:uiPriority w:val="34"/>
    <w:unhideWhenUsed/>
    <w:qFormat/>
    <w:rsid w:val="0097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tek/Library/Containers/com.microsoft.Word/Data/Library/Application%20Support/Microsoft/Office/16.0/DTS/pl-PL%7bAE134A83-27B6-B441-900B-404B83BDBED6%7d/%7b42718AB0-1C16-3F49-9F8E-7E312992E974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{42718AB0-1C16-3F49-9F8E-7E312992E974}tf10002086.dotx</Template>
  <TotalTime>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Bartosz Bis</cp:lastModifiedBy>
  <cp:revision>3</cp:revision>
  <dcterms:created xsi:type="dcterms:W3CDTF">2021-07-01T07:46:00Z</dcterms:created>
  <dcterms:modified xsi:type="dcterms:W3CDTF">2021-07-06T11:36:00Z</dcterms:modified>
</cp:coreProperties>
</file>